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附件3：</w:t>
      </w: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本人承诺：报名参加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朔州市大医院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公开引进急需紧缺医学类硕士研究生（第二批）所提</w:t>
      </w:r>
      <w:r>
        <w:rPr>
          <w:rFonts w:hint="eastAsia" w:ascii="仿宋_GB2312" w:hAnsi="仿宋_GB2312" w:eastAsia="仿宋_GB2312" w:cs="仿宋_GB2312"/>
          <w:sz w:val="32"/>
          <w:szCs w:val="32"/>
        </w:rPr>
        <w:t>供的材料，内容真实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有效</w:t>
      </w:r>
      <w:r>
        <w:rPr>
          <w:rFonts w:hint="eastAsia" w:ascii="仿宋_GB2312" w:hAnsi="仿宋_GB2312" w:eastAsia="仿宋_GB2312" w:cs="仿宋_GB2312"/>
          <w:sz w:val="32"/>
          <w:szCs w:val="32"/>
        </w:rPr>
        <w:t>，绝无弄虚作假。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如有违背上述承诺，本人愿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接</w:t>
      </w:r>
      <w:r>
        <w:rPr>
          <w:rFonts w:hint="eastAsia" w:ascii="仿宋_GB2312" w:hAnsi="仿宋_GB2312" w:eastAsia="仿宋_GB2312" w:cs="仿宋_GB2312"/>
          <w:sz w:val="32"/>
          <w:szCs w:val="32"/>
        </w:rPr>
        <w:t>受取消应聘资格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（签名）</w:t>
      </w:r>
    </w:p>
    <w:p>
      <w:pPr>
        <w:ind w:firstLine="6080" w:firstLineChars="1900"/>
        <w:rPr>
          <w:rFonts w:ascii="仿宋" w:hAnsi="仿宋" w:eastAsia="仿宋"/>
          <w:sz w:val="32"/>
          <w:szCs w:val="32"/>
        </w:rPr>
      </w:pPr>
    </w:p>
    <w:p>
      <w:pPr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440" w:bottom="1440" w:left="1440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DE"/>
    <w:rsid w:val="000B1E2B"/>
    <w:rsid w:val="001575D4"/>
    <w:rsid w:val="002329EB"/>
    <w:rsid w:val="005F4D1F"/>
    <w:rsid w:val="00604EDE"/>
    <w:rsid w:val="0079001B"/>
    <w:rsid w:val="00846C40"/>
    <w:rsid w:val="00977280"/>
    <w:rsid w:val="00A94687"/>
    <w:rsid w:val="00B47B83"/>
    <w:rsid w:val="00B90BB6"/>
    <w:rsid w:val="00BD5999"/>
    <w:rsid w:val="00C17345"/>
    <w:rsid w:val="00D22C65"/>
    <w:rsid w:val="00D92C04"/>
    <w:rsid w:val="00DE0250"/>
    <w:rsid w:val="00E16586"/>
    <w:rsid w:val="02E25C9F"/>
    <w:rsid w:val="040863B0"/>
    <w:rsid w:val="0B950C6E"/>
    <w:rsid w:val="11C34B8B"/>
    <w:rsid w:val="26B34985"/>
    <w:rsid w:val="29251F44"/>
    <w:rsid w:val="2D3D2B85"/>
    <w:rsid w:val="3867503C"/>
    <w:rsid w:val="4EAB3B60"/>
    <w:rsid w:val="5AF140C2"/>
    <w:rsid w:val="67FF4AC8"/>
    <w:rsid w:val="751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spacing w:line="420" w:lineRule="exact"/>
      <w:ind w:firstLine="200" w:firstLineChars="200"/>
    </w:pPr>
    <w:rPr>
      <w:rFonts w:ascii="宋体" w:hAnsi="Courier New" w:cs="Courier New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5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26</Words>
  <Characters>153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2018-04-24T03:42:00Z</dcterms:created>
  <dc:creator>ZY</dc:creator>
  <cp:lastModifiedBy>Administrator</cp:lastModifiedBy>
  <dcterms:modified xsi:type="dcterms:W3CDTF">2021-10-22T02:22:04Z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